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06" w:rsidRPr="00A53006" w:rsidRDefault="002F7967">
      <w:pPr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</w:rPr>
        <w:t xml:space="preserve">       </w:t>
      </w:r>
      <w:r w:rsidR="00AA0296">
        <w:rPr>
          <w:rFonts w:ascii="Arial Black" w:hAnsi="Arial Black"/>
          <w:b/>
          <w:sz w:val="52"/>
          <w:szCs w:val="52"/>
        </w:rPr>
        <w:t xml:space="preserve"> </w:t>
      </w:r>
      <w:r w:rsidR="00F450F8">
        <w:rPr>
          <w:rFonts w:ascii="Arial Black" w:hAnsi="Arial Black"/>
          <w:b/>
          <w:sz w:val="52"/>
          <w:szCs w:val="52"/>
        </w:rPr>
        <w:t xml:space="preserve">  </w:t>
      </w:r>
      <w:r w:rsidR="00A53006">
        <w:rPr>
          <w:rFonts w:ascii="Arial Black" w:hAnsi="Arial Black"/>
          <w:b/>
          <w:sz w:val="52"/>
          <w:szCs w:val="52"/>
          <w:u w:val="single"/>
        </w:rPr>
        <w:t>Curriculum Vitae</w:t>
      </w:r>
    </w:p>
    <w:tbl>
      <w:tblPr>
        <w:tblW w:w="0" w:type="auto"/>
        <w:jc w:val="center"/>
        <w:tblLook w:val="0000"/>
      </w:tblPr>
      <w:tblGrid>
        <w:gridCol w:w="2160"/>
      </w:tblGrid>
      <w:tr w:rsidR="00A53006">
        <w:trPr>
          <w:jc w:val="center"/>
        </w:trPr>
        <w:tc>
          <w:tcPr>
            <w:tcW w:w="2160" w:type="dxa"/>
          </w:tcPr>
          <w:p w:rsidR="00AA0296" w:rsidRDefault="00A53006">
            <w:pPr>
              <w:pStyle w:val="Address2"/>
            </w:pPr>
            <w:r>
              <w:t>Tel.599</w:t>
            </w:r>
            <w:r w:rsidR="002F7967">
              <w:t>9-5101870 Cell</w:t>
            </w:r>
          </w:p>
          <w:p w:rsidR="002F7967" w:rsidRDefault="002F7967">
            <w:pPr>
              <w:pStyle w:val="Address2"/>
            </w:pPr>
            <w:r>
              <w:t xml:space="preserve">                7364722 Off</w:t>
            </w:r>
          </w:p>
          <w:p w:rsidR="00A53006" w:rsidRDefault="00EA1CFE">
            <w:pPr>
              <w:pStyle w:val="Address2"/>
            </w:pPr>
            <w:hyperlink r:id="rId7" w:history="1">
              <w:r w:rsidR="00F12B22" w:rsidRPr="00D1463A">
                <w:rPr>
                  <w:rStyle w:val="Hyperlink"/>
                </w:rPr>
                <w:t>subcutaan@yahoo.com</w:t>
              </w:r>
            </w:hyperlink>
            <w:r w:rsidR="00F12B22">
              <w:t xml:space="preserve"> or jeannouel@gmail or jecj@mac.com</w:t>
            </w:r>
            <w:bookmarkStart w:id="0" w:name="_GoBack"/>
            <w:bookmarkEnd w:id="0"/>
          </w:p>
        </w:tc>
      </w:tr>
    </w:tbl>
    <w:p w:rsidR="00B45387" w:rsidRDefault="00A53006">
      <w:pPr>
        <w:pStyle w:val="Name"/>
      </w:pPr>
      <w:r>
        <w:t xml:space="preserve">       </w:t>
      </w:r>
      <w:r w:rsidR="00F450F8">
        <w:t xml:space="preserve"> </w:t>
      </w:r>
      <w:r>
        <w:t>Jeannouel van Leeuwen</w:t>
      </w:r>
      <w:r w:rsidR="002F7967">
        <w:t xml:space="preserve"> MD</w:t>
      </w:r>
    </w:p>
    <w:tbl>
      <w:tblPr>
        <w:tblW w:w="0" w:type="auto"/>
        <w:tblLook w:val="0000"/>
      </w:tblPr>
      <w:tblGrid>
        <w:gridCol w:w="2160"/>
        <w:gridCol w:w="6667"/>
      </w:tblGrid>
      <w:tr w:rsidR="00B45387">
        <w:tc>
          <w:tcPr>
            <w:tcW w:w="2160" w:type="dxa"/>
          </w:tcPr>
          <w:p w:rsidR="00B45387" w:rsidRDefault="00A53006">
            <w:pPr>
              <w:pStyle w:val="SectionTitle"/>
            </w:pPr>
            <w:r>
              <w:t>Personalia</w:t>
            </w:r>
          </w:p>
        </w:tc>
        <w:tc>
          <w:tcPr>
            <w:tcW w:w="6667" w:type="dxa"/>
          </w:tcPr>
          <w:p w:rsidR="00B45387" w:rsidRDefault="00A53006">
            <w:pPr>
              <w:pStyle w:val="Objective"/>
            </w:pPr>
            <w:r>
              <w:t xml:space="preserve">Born 8 sept.1958 </w:t>
            </w:r>
            <w:r w:rsidR="00CF64F6">
              <w:t xml:space="preserve">in Curacao </w:t>
            </w:r>
            <w:r w:rsidR="002F7967">
              <w:t>living Biesheuvel #2</w:t>
            </w:r>
            <w:r>
              <w:t xml:space="preserve"> Curacao</w:t>
            </w:r>
          </w:p>
          <w:p w:rsidR="00AA0296" w:rsidRPr="00A53006" w:rsidRDefault="002F7967" w:rsidP="00A53006">
            <w:pPr>
              <w:pStyle w:val="BodyText"/>
            </w:pPr>
            <w:r>
              <w:t>Divorced</w:t>
            </w:r>
            <w:r w:rsidR="00A53006">
              <w:t xml:space="preserve"> and 3 children</w:t>
            </w:r>
            <w:r w:rsidR="00F450F8">
              <w:t xml:space="preserve"> </w:t>
            </w:r>
          </w:p>
        </w:tc>
      </w:tr>
      <w:tr w:rsidR="00B45387">
        <w:tc>
          <w:tcPr>
            <w:tcW w:w="2160" w:type="dxa"/>
          </w:tcPr>
          <w:p w:rsidR="00C55244" w:rsidRPr="00C55244" w:rsidRDefault="00A53006" w:rsidP="002F7967">
            <w:pPr>
              <w:pStyle w:val="SectionTitle"/>
            </w:pPr>
            <w:r>
              <w:t>Study Medicine</w:t>
            </w:r>
          </w:p>
        </w:tc>
        <w:tc>
          <w:tcPr>
            <w:tcW w:w="6667" w:type="dxa"/>
          </w:tcPr>
          <w:p w:rsidR="00C55244" w:rsidRDefault="00C55244" w:rsidP="00CF64F6">
            <w:pPr>
              <w:pStyle w:val="Achievement"/>
              <w:numPr>
                <w:ilvl w:val="0"/>
                <w:numId w:val="0"/>
              </w:numPr>
            </w:pPr>
          </w:p>
          <w:p w:rsidR="00C55244" w:rsidRDefault="00A53006" w:rsidP="00CF64F6">
            <w:pPr>
              <w:pStyle w:val="Achievement"/>
              <w:numPr>
                <w:ilvl w:val="0"/>
                <w:numId w:val="0"/>
              </w:numPr>
            </w:pPr>
            <w:r>
              <w:t>17-10-1985 Medical Doctor Leiden and Groningen</w:t>
            </w:r>
            <w:r w:rsidR="00C55244">
              <w:t xml:space="preserve"> Netherlands</w:t>
            </w:r>
          </w:p>
        </w:tc>
      </w:tr>
      <w:tr w:rsidR="00B45387">
        <w:tc>
          <w:tcPr>
            <w:tcW w:w="2160" w:type="dxa"/>
          </w:tcPr>
          <w:p w:rsidR="00B45387" w:rsidRPr="00AA0296" w:rsidRDefault="00AA029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Hobbies</w:t>
            </w:r>
          </w:p>
        </w:tc>
        <w:tc>
          <w:tcPr>
            <w:tcW w:w="6667" w:type="dxa"/>
          </w:tcPr>
          <w:p w:rsidR="00B45387" w:rsidRDefault="00AA0296" w:rsidP="00CF64F6">
            <w:pPr>
              <w:pStyle w:val="Achievement"/>
              <w:numPr>
                <w:ilvl w:val="0"/>
                <w:numId w:val="0"/>
              </w:numPr>
            </w:pPr>
            <w:r>
              <w:t>Classical gu</w:t>
            </w:r>
            <w:r w:rsidR="00A176FD">
              <w:t>itar , reading , fishing , squash</w:t>
            </w:r>
          </w:p>
        </w:tc>
      </w:tr>
      <w:tr w:rsidR="00B45387">
        <w:tc>
          <w:tcPr>
            <w:tcW w:w="2160" w:type="dxa"/>
          </w:tcPr>
          <w:p w:rsidR="00B45387" w:rsidRPr="00AA0296" w:rsidRDefault="00AA029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Languages</w:t>
            </w:r>
          </w:p>
        </w:tc>
        <w:tc>
          <w:tcPr>
            <w:tcW w:w="6667" w:type="dxa"/>
          </w:tcPr>
          <w:p w:rsidR="00B45387" w:rsidRDefault="00F450F8" w:rsidP="00CF64F6">
            <w:pPr>
              <w:pStyle w:val="Achievement"/>
              <w:numPr>
                <w:ilvl w:val="0"/>
                <w:numId w:val="0"/>
              </w:numPr>
            </w:pPr>
            <w:r>
              <w:t xml:space="preserve">Papiamentu  </w:t>
            </w:r>
            <w:r w:rsidR="00AA0296">
              <w:t>,Spanish ,</w:t>
            </w:r>
            <w:r>
              <w:t xml:space="preserve"> </w:t>
            </w:r>
            <w:r w:rsidR="00AA0296">
              <w:t>Dutch , English ,</w:t>
            </w:r>
            <w:r>
              <w:t xml:space="preserve"> </w:t>
            </w:r>
            <w:r w:rsidR="00AA0296">
              <w:t xml:space="preserve">French and German </w:t>
            </w:r>
          </w:p>
        </w:tc>
      </w:tr>
      <w:tr w:rsidR="00B45387">
        <w:tc>
          <w:tcPr>
            <w:tcW w:w="2160" w:type="dxa"/>
          </w:tcPr>
          <w:p w:rsidR="00B45387" w:rsidRDefault="00B45387"/>
        </w:tc>
        <w:tc>
          <w:tcPr>
            <w:tcW w:w="6667" w:type="dxa"/>
          </w:tcPr>
          <w:p w:rsidR="00B45387" w:rsidRDefault="00B45387" w:rsidP="00CF64F6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B45387">
        <w:tc>
          <w:tcPr>
            <w:tcW w:w="2160" w:type="dxa"/>
          </w:tcPr>
          <w:p w:rsidR="00B45387" w:rsidRDefault="00A53006">
            <w:pPr>
              <w:pStyle w:val="SectionTitle"/>
            </w:pPr>
            <w:r>
              <w:t>Specialty Surgery</w:t>
            </w:r>
          </w:p>
        </w:tc>
        <w:tc>
          <w:tcPr>
            <w:tcW w:w="6667" w:type="dxa"/>
          </w:tcPr>
          <w:p w:rsidR="00F450F8" w:rsidRDefault="00CF64F6" w:rsidP="00CF64F6">
            <w:pPr>
              <w:pStyle w:val="Institution"/>
            </w:pPr>
            <w:r>
              <w:t xml:space="preserve">1985-1986 </w:t>
            </w:r>
            <w:r w:rsidR="00AA0296">
              <w:t xml:space="preserve">  </w:t>
            </w:r>
            <w:r>
              <w:t>Orthopedi</w:t>
            </w:r>
            <w:r w:rsidR="002F7967">
              <w:t xml:space="preserve">cs St.Elisabeth Hospital </w:t>
            </w:r>
          </w:p>
          <w:p w:rsidR="00B45387" w:rsidRDefault="00CF64F6" w:rsidP="00CF64F6">
            <w:pPr>
              <w:pStyle w:val="Institution"/>
            </w:pPr>
            <w:r>
              <w:t xml:space="preserve">1986-1987  </w:t>
            </w:r>
            <w:r w:rsidR="00AA0296">
              <w:t xml:space="preserve"> </w:t>
            </w:r>
            <w:r>
              <w:t>Thoracic Surgery Leiden Netherlands</w:t>
            </w:r>
          </w:p>
          <w:p w:rsidR="00CF64F6" w:rsidRDefault="00CF64F6" w:rsidP="00CF64F6">
            <w:pPr>
              <w:pStyle w:val="Achievement"/>
              <w:numPr>
                <w:ilvl w:val="0"/>
                <w:numId w:val="0"/>
              </w:numPr>
            </w:pPr>
            <w:r>
              <w:t>1988-1991    Gen.,Vasc. &amp; GI Surgery Leuven Belgium</w:t>
            </w:r>
          </w:p>
          <w:p w:rsidR="00CF64F6" w:rsidRDefault="00CF64F6" w:rsidP="00CF64F6">
            <w:pPr>
              <w:pStyle w:val="Achievement"/>
              <w:numPr>
                <w:ilvl w:val="0"/>
                <w:numId w:val="0"/>
              </w:numPr>
            </w:pPr>
            <w:r>
              <w:t>1991-1992    Gen.,Vasc. &amp; GI Surgery Kortrijk Belgium</w:t>
            </w:r>
          </w:p>
          <w:p w:rsidR="00B45387" w:rsidRDefault="00CF64F6" w:rsidP="00CF64F6">
            <w:pPr>
              <w:pStyle w:val="Achievement"/>
              <w:numPr>
                <w:ilvl w:val="0"/>
                <w:numId w:val="0"/>
              </w:numPr>
            </w:pPr>
            <w:r>
              <w:t>1992-1993    Thoracic &amp; Vasc. Surgery Aalst Belgiu</w:t>
            </w:r>
            <w:r w:rsidR="008A490D">
              <w:t>m</w:t>
            </w:r>
          </w:p>
          <w:p w:rsidR="008A490D" w:rsidRDefault="008A490D" w:rsidP="00CF64F6">
            <w:pPr>
              <w:pStyle w:val="Achievement"/>
              <w:numPr>
                <w:ilvl w:val="0"/>
                <w:numId w:val="0"/>
              </w:numPr>
            </w:pPr>
            <w:r>
              <w:t xml:space="preserve">           1993   Licence General Surgery Belgium /Netherlands</w:t>
            </w:r>
          </w:p>
        </w:tc>
      </w:tr>
      <w:tr w:rsidR="00B45387">
        <w:tc>
          <w:tcPr>
            <w:tcW w:w="2160" w:type="dxa"/>
          </w:tcPr>
          <w:p w:rsidR="00F450F8" w:rsidRDefault="00F450F8">
            <w:pPr>
              <w:pStyle w:val="SectionTitle"/>
            </w:pPr>
            <w:r>
              <w:t>Interests</w:t>
            </w:r>
          </w:p>
          <w:p w:rsidR="00B45387" w:rsidRDefault="00CF64F6">
            <w:pPr>
              <w:pStyle w:val="SectionTitle"/>
            </w:pPr>
            <w:r>
              <w:t>Publications</w:t>
            </w:r>
          </w:p>
        </w:tc>
        <w:tc>
          <w:tcPr>
            <w:tcW w:w="6667" w:type="dxa"/>
          </w:tcPr>
          <w:p w:rsidR="00F450F8" w:rsidRDefault="00F450F8" w:rsidP="00AA0296">
            <w:pPr>
              <w:pStyle w:val="Institution"/>
            </w:pPr>
            <w:r>
              <w:t>Breast, colorectal surgery , vascular surgery and trauma</w:t>
            </w:r>
          </w:p>
          <w:p w:rsidR="00AA0296" w:rsidRDefault="00AA0296" w:rsidP="00AA0296">
            <w:pPr>
              <w:pStyle w:val="Institution"/>
            </w:pPr>
            <w:r>
              <w:t>About Diaphragmatic Rupture</w:t>
            </w:r>
          </w:p>
          <w:p w:rsidR="00F450F8" w:rsidRPr="00F450F8" w:rsidRDefault="00AA0296" w:rsidP="00F450F8">
            <w:pPr>
              <w:pStyle w:val="Institution"/>
            </w:pPr>
            <w:r>
              <w:t>Multiple lectures</w:t>
            </w:r>
          </w:p>
          <w:p w:rsidR="00F450F8" w:rsidRPr="00F450F8" w:rsidRDefault="00F450F8" w:rsidP="00F450F8">
            <w:pPr>
              <w:pStyle w:val="Achievement"/>
              <w:numPr>
                <w:ilvl w:val="0"/>
                <w:numId w:val="0"/>
              </w:numPr>
              <w:ind w:left="245"/>
            </w:pPr>
          </w:p>
        </w:tc>
      </w:tr>
      <w:tr w:rsidR="00B45387">
        <w:tc>
          <w:tcPr>
            <w:tcW w:w="2160" w:type="dxa"/>
          </w:tcPr>
          <w:p w:rsidR="00B45387" w:rsidRDefault="00CF64F6">
            <w:pPr>
              <w:pStyle w:val="SectionTitle"/>
            </w:pPr>
            <w:r>
              <w:t>Presently</w:t>
            </w:r>
          </w:p>
        </w:tc>
        <w:tc>
          <w:tcPr>
            <w:tcW w:w="6667" w:type="dxa"/>
          </w:tcPr>
          <w:p w:rsidR="00B45387" w:rsidRDefault="00CF64F6">
            <w:pPr>
              <w:pStyle w:val="Objective"/>
            </w:pPr>
            <w:r>
              <w:t>Working clinically in St.Elisabeth Hospital</w:t>
            </w:r>
            <w:r w:rsidR="00AA0296">
              <w:t xml:space="preserve"> , Taams Clinic and Antille</w:t>
            </w:r>
            <w:r>
              <w:t xml:space="preserve">an Adventist Hospital </w:t>
            </w:r>
            <w:r w:rsidR="00F450F8">
              <w:t xml:space="preserve">Curacao </w:t>
            </w:r>
            <w:r>
              <w:t>as Staff of Surgery</w:t>
            </w:r>
          </w:p>
          <w:p w:rsidR="002F7967" w:rsidRPr="002F7967" w:rsidRDefault="002F7967" w:rsidP="002F7967">
            <w:pPr>
              <w:pStyle w:val="BodyText"/>
            </w:pPr>
            <w:r>
              <w:t>Standby on calls every two months weekend Fundashon Mariadal Bonaire</w:t>
            </w:r>
          </w:p>
          <w:p w:rsidR="00CF64F6" w:rsidRDefault="002F7967" w:rsidP="00CF64F6">
            <w:pPr>
              <w:pStyle w:val="BodyText"/>
            </w:pPr>
            <w:r>
              <w:t>Policlinic : Emmacare Willem de Zwijgerlaan 7 in association Dr M Berry MD and Dr P Fa Si Oen MD PhD , general surgeons</w:t>
            </w:r>
            <w:r w:rsidR="008A490D">
              <w:t xml:space="preserve"> (CMC)</w:t>
            </w:r>
          </w:p>
          <w:p w:rsidR="002F7967" w:rsidRDefault="002F7967" w:rsidP="00CF64F6">
            <w:pPr>
              <w:pStyle w:val="BodyText"/>
            </w:pPr>
            <w:r>
              <w:t>Big reg : 29022432701  Crib nr 122309224</w:t>
            </w:r>
          </w:p>
          <w:p w:rsidR="002F7967" w:rsidRDefault="002F7967" w:rsidP="00CF64F6">
            <w:pPr>
              <w:pStyle w:val="BodyText"/>
            </w:pPr>
            <w:r>
              <w:t>Director of Chirurgische Praktijk J.E.C.J. van Leeuwen NV reg KvK 83591</w:t>
            </w:r>
          </w:p>
          <w:p w:rsidR="00AD7DBD" w:rsidRDefault="008A490D" w:rsidP="00CF64F6">
            <w:pPr>
              <w:pStyle w:val="BodyText"/>
            </w:pPr>
            <w:r>
              <w:t xml:space="preserve">Websites </w:t>
            </w:r>
            <w:hyperlink r:id="rId8" w:history="1">
              <w:r w:rsidR="00F450F8" w:rsidRPr="00D1463A">
                <w:rPr>
                  <w:rStyle w:val="Hyperlink"/>
                </w:rPr>
                <w:t>www.slideshare.net/jeannouel</w:t>
              </w:r>
            </w:hyperlink>
            <w:r w:rsidR="00F450F8">
              <w:t xml:space="preserve"> </w:t>
            </w:r>
            <w:r>
              <w:t xml:space="preserve"> and </w:t>
            </w:r>
            <w:hyperlink r:id="rId9" w:history="1">
              <w:r w:rsidRPr="00210E4E">
                <w:rPr>
                  <w:rStyle w:val="Hyperlink"/>
                </w:rPr>
                <w:t>www.surgerycuracao.com</w:t>
              </w:r>
            </w:hyperlink>
            <w:r>
              <w:t xml:space="preserve"> </w:t>
            </w:r>
          </w:p>
          <w:p w:rsidR="00AD7DBD" w:rsidRPr="00CF64F6" w:rsidRDefault="00AD7DBD" w:rsidP="00CF64F6">
            <w:pPr>
              <w:pStyle w:val="BodyText"/>
            </w:pPr>
            <w:r>
              <w:t xml:space="preserve">Registered in the Netherlands </w:t>
            </w:r>
            <w:r w:rsidR="002F7967">
              <w:t xml:space="preserve">and Curacao </w:t>
            </w:r>
            <w:r>
              <w:t>as MD General Surgeon (SRC)</w:t>
            </w:r>
          </w:p>
        </w:tc>
      </w:tr>
    </w:tbl>
    <w:p w:rsidR="00B45387" w:rsidRDefault="00B45387">
      <w:pPr>
        <w:rPr>
          <w:lang w:eastAsia="ko-KR"/>
        </w:rPr>
      </w:pPr>
    </w:p>
    <w:sectPr w:rsidR="00B45387" w:rsidSect="00A53006">
      <w:headerReference w:type="first" r:id="rId10"/>
      <w:pgSz w:w="12240" w:h="15840"/>
      <w:pgMar w:top="1440" w:right="1800" w:bottom="1440" w:left="1800" w:header="965" w:footer="965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67" w:rsidRDefault="002F7967">
      <w:r>
        <w:separator/>
      </w:r>
    </w:p>
  </w:endnote>
  <w:endnote w:type="continuationSeparator" w:id="0">
    <w:p w:rsidR="002F7967" w:rsidRDefault="002F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67" w:rsidRDefault="002F7967">
      <w:r>
        <w:separator/>
      </w:r>
    </w:p>
  </w:footnote>
  <w:footnote w:type="continuationSeparator" w:id="0">
    <w:p w:rsidR="002F7967" w:rsidRDefault="002F796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67" w:rsidRDefault="002F7967">
    <w:pPr>
      <w:pStyle w:val="Header"/>
    </w:pP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attachedTemplate r:id="rId1"/>
  <w:stylePaneFormatFilter w:val="3701"/>
  <w:doNotTrackMoves/>
  <w:defaultTabStop w:val="720"/>
  <w:drawingGridHorizontalSpacing w:val="75"/>
  <w:drawingGridVerticalSpacing w:val="187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45387"/>
    <w:rsid w:val="00267A92"/>
    <w:rsid w:val="002F7967"/>
    <w:rsid w:val="00441177"/>
    <w:rsid w:val="00630564"/>
    <w:rsid w:val="007D76E3"/>
    <w:rsid w:val="007F1A68"/>
    <w:rsid w:val="008A490D"/>
    <w:rsid w:val="00987A65"/>
    <w:rsid w:val="00A176FD"/>
    <w:rsid w:val="00A53006"/>
    <w:rsid w:val="00AA0296"/>
    <w:rsid w:val="00AD7DBD"/>
    <w:rsid w:val="00B45387"/>
    <w:rsid w:val="00BC7745"/>
    <w:rsid w:val="00C55244"/>
    <w:rsid w:val="00CF64F6"/>
    <w:rsid w:val="00EA1CFE"/>
    <w:rsid w:val="00F12B22"/>
    <w:rsid w:val="00F450F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CFE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EA1CFE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EA1CFE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EA1CFE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A1CFE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EA1CFE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EA1CFE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EA1CFE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EA1CFE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EA1CFE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A1CFE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EA1CFE"/>
    <w:pPr>
      <w:ind w:left="720"/>
    </w:pPr>
  </w:style>
  <w:style w:type="paragraph" w:customStyle="1" w:styleId="CityState">
    <w:name w:val="City/State"/>
    <w:basedOn w:val="BodyText"/>
    <w:next w:val="BodyText"/>
    <w:rsid w:val="00EA1CFE"/>
    <w:pPr>
      <w:keepNext/>
    </w:pPr>
  </w:style>
  <w:style w:type="paragraph" w:customStyle="1" w:styleId="CompanyName">
    <w:name w:val="Company Name"/>
    <w:basedOn w:val="Normal"/>
    <w:next w:val="Normal"/>
    <w:autoRedefine/>
    <w:rsid w:val="00EA1CFE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EA1CFE"/>
  </w:style>
  <w:style w:type="paragraph" w:styleId="Date">
    <w:name w:val="Date"/>
    <w:basedOn w:val="BodyText"/>
    <w:rsid w:val="00EA1CFE"/>
    <w:pPr>
      <w:keepNext/>
    </w:pPr>
  </w:style>
  <w:style w:type="paragraph" w:customStyle="1" w:styleId="DocumentLabel">
    <w:name w:val="Document Label"/>
    <w:basedOn w:val="Normal"/>
    <w:next w:val="Normal"/>
    <w:rsid w:val="00EA1CFE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EA1CFE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EA1CFE"/>
    <w:pPr>
      <w:jc w:val="both"/>
    </w:pPr>
  </w:style>
  <w:style w:type="paragraph" w:styleId="Footer">
    <w:name w:val="footer"/>
    <w:basedOn w:val="HeaderBase"/>
    <w:rsid w:val="00EA1CF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EA1CF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EA1CFE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EA1CFE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EA1CFE"/>
  </w:style>
  <w:style w:type="paragraph" w:customStyle="1" w:styleId="JobTitle">
    <w:name w:val="Job Title"/>
    <w:next w:val="Achievement"/>
    <w:rsid w:val="00EA1CFE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EA1CFE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EA1CF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EA1CFE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EA1CFE"/>
  </w:style>
  <w:style w:type="paragraph" w:customStyle="1" w:styleId="Objective">
    <w:name w:val="Objective"/>
    <w:basedOn w:val="Normal"/>
    <w:next w:val="BodyText"/>
    <w:rsid w:val="00EA1CFE"/>
    <w:pPr>
      <w:spacing w:before="240" w:after="220" w:line="220" w:lineRule="atLeast"/>
    </w:pPr>
  </w:style>
  <w:style w:type="character" w:styleId="PageNumber">
    <w:name w:val="page number"/>
    <w:rsid w:val="00EA1CFE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EA1CF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EA1CFE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EA1CFE"/>
    <w:rPr>
      <w:b/>
      <w:spacing w:val="0"/>
    </w:rPr>
  </w:style>
  <w:style w:type="character" w:styleId="Hyperlink">
    <w:name w:val="Hyperlink"/>
    <w:basedOn w:val="DefaultParagraphFont"/>
    <w:rsid w:val="008A4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character" w:styleId="Hyperlink">
    <w:name w:val="Hyperlink"/>
    <w:basedOn w:val="DefaultParagraphFont"/>
    <w:rsid w:val="008A4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bcutaan@yahoo.com" TargetMode="External"/><Relationship Id="rId8" Type="http://schemas.openxmlformats.org/officeDocument/2006/relationships/hyperlink" Target="http://www.slideshare.net/jeannouel" TargetMode="External"/><Relationship Id="rId9" Type="http://schemas.openxmlformats.org/officeDocument/2006/relationships/hyperlink" Target="http://www.surgerycuracao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Office\Templates\1033\Professional Resume.dot</Template>
  <TotalTime>1</TotalTime>
  <Pages>2</Pages>
  <Words>237</Words>
  <Characters>1352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/>
  <dc:creator>Jeannouel van Leeuwen MD</dc:creator>
  <cp:keywords/>
  <cp:lastModifiedBy>Patrick Fasioen</cp:lastModifiedBy>
  <cp:revision>2</cp:revision>
  <cp:lastPrinted>2007-01-09T12:14:00Z</cp:lastPrinted>
  <dcterms:created xsi:type="dcterms:W3CDTF">2015-02-01T18:39:00Z</dcterms:created>
  <dcterms:modified xsi:type="dcterms:W3CDTF">2015-02-01T18:39:00Z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